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07" w:rsidRPr="00D86429" w:rsidRDefault="009B7807" w:rsidP="00D86429">
      <w:pPr>
        <w:shd w:val="clear" w:color="auto" w:fill="EEE8DD"/>
        <w:spacing w:after="0" w:line="240" w:lineRule="auto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  <w:r w:rsidRPr="00D86429">
        <w:rPr>
          <w:rFonts w:ascii="Arial" w:hAnsi="Arial" w:cs="Arial"/>
          <w:b/>
          <w:bCs/>
          <w:sz w:val="24"/>
          <w:szCs w:val="24"/>
          <w:lang w:eastAsia="ru-RU"/>
        </w:rPr>
        <w:t>Тема: Решение расчётных задач по химическим уравнениям</w:t>
      </w:r>
    </w:p>
    <w:tbl>
      <w:tblPr>
        <w:tblW w:w="9780" w:type="dxa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80"/>
      </w:tblGrid>
      <w:tr w:rsidR="009B7807" w:rsidRPr="006E42D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B7807" w:rsidRDefault="009B7807" w:rsidP="005B32F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9B7807" w:rsidRPr="00F96BA4" w:rsidRDefault="009B7807" w:rsidP="005B32F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F96BA4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96BA4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ru-RU"/>
              </w:rPr>
              <w:t>I. Используя алгоритм, решите  самостоятельно следующие задачи:</w:t>
            </w:r>
          </w:p>
          <w:p w:rsidR="009B7807" w:rsidRPr="00D86429" w:rsidRDefault="009B7807" w:rsidP="005B32F7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660000"/>
                <w:sz w:val="24"/>
                <w:szCs w:val="24"/>
                <w:lang w:eastAsia="ru-RU"/>
              </w:rPr>
            </w:pP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eastAsia="ru-RU"/>
              </w:rPr>
              <w:t>1. Вычислите количество вещества оксида алюминия, образовавшегося в результате взаимодействия алюминия количеством вещества 0,27 моль с достаточным количеством кислорода (4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val="en-US" w:eastAsia="ru-RU"/>
              </w:rPr>
              <w:t>Al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eastAsia="ru-RU"/>
              </w:rPr>
              <w:t> +3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val="en-US" w:eastAsia="ru-RU"/>
              </w:rPr>
              <w:t>O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vertAlign w:val="subscript"/>
                <w:lang w:eastAsia="ru-RU"/>
              </w:rPr>
              <w:t>2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eastAsia="ru-RU"/>
              </w:rPr>
              <w:t>=2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val="en-US" w:eastAsia="ru-RU"/>
              </w:rPr>
              <w:t>Al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vertAlign w:val="subscript"/>
                <w:lang w:eastAsia="ru-RU"/>
              </w:rPr>
              <w:t>2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val="en-US" w:eastAsia="ru-RU"/>
              </w:rPr>
              <w:t>O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vertAlign w:val="subscript"/>
                <w:lang w:eastAsia="ru-RU"/>
              </w:rPr>
              <w:t>3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eastAsia="ru-RU"/>
              </w:rPr>
              <w:t>).</w:t>
            </w:r>
          </w:p>
          <w:p w:rsidR="009B7807" w:rsidRPr="00D86429" w:rsidRDefault="009B7807" w:rsidP="005B32F7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660000"/>
                <w:sz w:val="24"/>
                <w:szCs w:val="24"/>
                <w:lang w:eastAsia="ru-RU"/>
              </w:rPr>
            </w:pP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eastAsia="ru-RU"/>
              </w:rPr>
              <w:t>2. Вычислите количество вещества оксида натрия, образовавшегося в результате взаимодействия натрия количеством вещества 2,3 моль с достаточным количеством кислорода (4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val="en-US" w:eastAsia="ru-RU"/>
              </w:rPr>
              <w:t>Na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eastAsia="ru-RU"/>
              </w:rPr>
              <w:t>+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val="en-US" w:eastAsia="ru-RU"/>
              </w:rPr>
              <w:t>O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vertAlign w:val="subscript"/>
                <w:lang w:eastAsia="ru-RU"/>
              </w:rPr>
              <w:t>2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eastAsia="ru-RU"/>
              </w:rPr>
              <w:t>=2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val="en-US" w:eastAsia="ru-RU"/>
              </w:rPr>
              <w:t>Na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vertAlign w:val="subscript"/>
                <w:lang w:eastAsia="ru-RU"/>
              </w:rPr>
              <w:t>2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val="en-US" w:eastAsia="ru-RU"/>
              </w:rPr>
              <w:t>O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eastAsia="ru-RU"/>
              </w:rPr>
              <w:t>).</w:t>
            </w:r>
          </w:p>
          <w:p w:rsidR="009B7807" w:rsidRPr="00D86429" w:rsidRDefault="009B7807" w:rsidP="005B32F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D8642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Алгоритм №1</w:t>
            </w:r>
          </w:p>
          <w:p w:rsidR="009B7807" w:rsidRPr="00D86429" w:rsidRDefault="009B7807" w:rsidP="005B32F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8642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Вычисление количества вещества по известному количеству вещества, участвующего в реакции.</w:t>
            </w:r>
          </w:p>
          <w:p w:rsidR="009B7807" w:rsidRPr="00D86429" w:rsidRDefault="009B7807" w:rsidP="005B32F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8642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Пример.</w:t>
            </w:r>
            <w:r w:rsidRPr="00D86429">
              <w:rPr>
                <w:rFonts w:ascii="Arial" w:hAnsi="Arial" w:cs="Arial"/>
                <w:sz w:val="24"/>
                <w:szCs w:val="24"/>
                <w:lang w:eastAsia="ru-RU"/>
              </w:rPr>
              <w:t> Вычислите количество вещества кислорода, выделившегося в результате разложения воды количеством вещества 6 моль.</w:t>
            </w:r>
          </w:p>
          <w:tbl>
            <w:tblPr>
              <w:tblW w:w="0" w:type="auto"/>
              <w:tblInd w:w="8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3794"/>
              <w:gridCol w:w="5001"/>
            </w:tblGrid>
            <w:tr w:rsidR="009B7807" w:rsidRPr="006E42DE">
              <w:tc>
                <w:tcPr>
                  <w:tcW w:w="37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Последовательность выполнения действий</w:t>
                  </w:r>
                </w:p>
              </w:tc>
              <w:tc>
                <w:tcPr>
                  <w:tcW w:w="4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Оформление задачи</w:t>
                  </w:r>
                </w:p>
              </w:tc>
            </w:tr>
            <w:tr w:rsidR="009B7807" w:rsidRPr="006E42DE">
              <w:tc>
                <w:tcPr>
                  <w:tcW w:w="37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1. Записать условие задачи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BD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Дано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ν(Н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О)=6моль</w:t>
                  </w:r>
                </w:p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____________</w:t>
                  </w:r>
                </w:p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Найти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ν(О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)=?</w:t>
                  </w:r>
                </w:p>
              </w:tc>
            </w:tr>
            <w:tr w:rsidR="009B7807" w:rsidRPr="006E42DE">
              <w:tc>
                <w:tcPr>
                  <w:tcW w:w="37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2. Вычислить молярные массы веществ, о которых, идёт речь в задаче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BD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Решение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D8642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М(О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)=32г/моль</w:t>
                  </w:r>
                </w:p>
              </w:tc>
            </w:tr>
            <w:tr w:rsidR="009B7807" w:rsidRPr="006E42DE">
              <w:tc>
                <w:tcPr>
                  <w:tcW w:w="37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3. Запишем уравнение реакции и расставим коэффициенты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BD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2Н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О=2Н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+О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</w:p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B7807" w:rsidRPr="006E42DE">
              <w:tc>
                <w:tcPr>
                  <w:tcW w:w="37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4. Над формулами веществ запишем </w:t>
                  </w:r>
                  <w:r w:rsidRPr="00D86429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количества веществ из условия задачи</w:t>
                  </w:r>
                  <w:r w:rsidRPr="00D8642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, а под формулами –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стехиометрические коэффициенты</w:t>
                  </w:r>
                  <w:r w:rsidRPr="00D8642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, отображаемые уравнением реакции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BD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hyperlink r:id="rId4" w:history="1">
                    <w:r w:rsidRPr="006E42DE">
                      <w:rPr>
                        <w:rFonts w:ascii="Arial" w:hAnsi="Arial" w:cs="Arial"/>
                        <w:b/>
                        <w:bCs/>
                        <w:noProof/>
                        <w:color w:val="663399"/>
                        <w:sz w:val="24"/>
                        <w:szCs w:val="24"/>
                        <w:lang w:eastAsia="ru-RU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1" o:spid="_x0000_i1025" type="#_x0000_t75" alt="https://www.sites.google.com/site/himulacom/_/rsrc/1315460338916/zvonok-na-urok/8-klass/urok-no17-resenie-rasceetnyh-zadac-po-himiceskim-uravneniam/%D0%B0.JPG?height=91&amp;width=320" href="https://www.sites.google.com/site/himulacom/zvonok-na-urok/8-klass/urok-no17-resenie-rasceetnyh-zadac-po-himiceskim-uravneniam/%D0%B0.JPG?attredirects" style="width:237.75pt;height:68.25pt;visibility:visible" o:button="t">
                          <v:fill o:detectmouseclick="t"/>
                          <v:imagedata r:id="rId5" o:title=""/>
                        </v:shape>
                      </w:pict>
                    </w:r>
                  </w:hyperlink>
                </w:p>
              </w:tc>
            </w:tr>
            <w:tr w:rsidR="009B7807" w:rsidRPr="006E42DE">
              <w:tc>
                <w:tcPr>
                  <w:tcW w:w="37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5. Для вычисления искомого количества вещества,  составим соотношение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BD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Pr="006E42DE">
                      <w:rPr>
                        <w:rFonts w:ascii="Arial" w:hAnsi="Arial" w:cs="Arial"/>
                        <w:noProof/>
                        <w:color w:val="663399"/>
                        <w:sz w:val="24"/>
                        <w:szCs w:val="24"/>
                        <w:lang w:eastAsia="ru-RU"/>
                      </w:rPr>
                      <w:pict>
                        <v:shape id="Рисунок 2" o:spid="_x0000_i1026" type="#_x0000_t75" alt="https://www.sites.google.com/site/himulacom/_/rsrc/1315460338917/zvonok-na-urok/8-klass/urok-no17-resenie-rasceetnyh-zadac-po-himiceskim-uravneniam/%D0%B1.JPG?height=230&amp;width=320" href="https://www.sites.google.com/site/himulacom/zvonok-na-urok/8-klass/urok-no17-resenie-rasceetnyh-zadac-po-himiceskim-uravneniam/%D0%B1.JPG?attredirects" style="width:239.25pt;height:172.5pt;visibility:visible" o:button="t">
                          <v:fill o:detectmouseclick="t"/>
                          <v:imagedata r:id="rId7" o:title=""/>
                        </v:shape>
                      </w:pict>
                    </w:r>
                  </w:hyperlink>
                </w:p>
                <w:p w:rsidR="009B7807" w:rsidRPr="00D86429" w:rsidRDefault="009B7807" w:rsidP="005B32F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B7807" w:rsidRPr="006E42DE">
              <w:tc>
                <w:tcPr>
                  <w:tcW w:w="37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6. Записываем ответ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BD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Ответ:  ν (О</w:t>
                  </w:r>
                  <w:r w:rsidRPr="00D86429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D86429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)=3моль</w:t>
                  </w:r>
                </w:p>
              </w:tc>
            </w:tr>
          </w:tbl>
          <w:p w:rsidR="009B7807" w:rsidRDefault="009B7807" w:rsidP="005B32F7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</w:p>
          <w:p w:rsidR="009B7807" w:rsidRDefault="009B7807" w:rsidP="005B32F7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B7807" w:rsidRPr="00F96BA4" w:rsidRDefault="009B7807" w:rsidP="005B32F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F96BA4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ru-RU"/>
              </w:rPr>
              <w:t>II. Используя алгоритм, решите  самостоятельно следующие задачи:</w:t>
            </w:r>
          </w:p>
          <w:bookmarkEnd w:id="0"/>
          <w:p w:rsidR="009B7807" w:rsidRPr="00D86429" w:rsidRDefault="009B7807" w:rsidP="005B32F7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660000"/>
                <w:sz w:val="24"/>
                <w:szCs w:val="24"/>
                <w:lang w:eastAsia="ru-RU"/>
              </w:rPr>
            </w:pP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eastAsia="ru-RU"/>
              </w:rPr>
              <w:t>1. Вычислите массу серы, необходимую для получения оксида серы (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val="en-US" w:eastAsia="ru-RU"/>
              </w:rPr>
              <w:t>IV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eastAsia="ru-RU"/>
              </w:rPr>
              <w:t>) количеством вещества 4 моль (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val="en-US" w:eastAsia="ru-RU"/>
              </w:rPr>
              <w:t>S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eastAsia="ru-RU"/>
              </w:rPr>
              <w:t>+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val="en-US" w:eastAsia="ru-RU"/>
              </w:rPr>
              <w:t>O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vertAlign w:val="subscript"/>
                <w:lang w:eastAsia="ru-RU"/>
              </w:rPr>
              <w:t>2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eastAsia="ru-RU"/>
              </w:rPr>
              <w:t>=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val="en-US" w:eastAsia="ru-RU"/>
              </w:rPr>
              <w:t>SO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vertAlign w:val="subscript"/>
                <w:lang w:eastAsia="ru-RU"/>
              </w:rPr>
              <w:t>2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eastAsia="ru-RU"/>
              </w:rPr>
              <w:t>).</w:t>
            </w:r>
          </w:p>
          <w:p w:rsidR="009B7807" w:rsidRPr="00D86429" w:rsidRDefault="009B7807" w:rsidP="005B32F7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660000"/>
                <w:sz w:val="24"/>
                <w:szCs w:val="24"/>
                <w:lang w:eastAsia="ru-RU"/>
              </w:rPr>
            </w:pP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eastAsia="ru-RU"/>
              </w:rPr>
              <w:t>2. Вычислите массу лития, необходимого для получения хлорида лития количеством вещества 0,6 моль (2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val="en-US" w:eastAsia="ru-RU"/>
              </w:rPr>
              <w:t>Li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eastAsia="ru-RU"/>
              </w:rPr>
              <w:t>+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val="en-US" w:eastAsia="ru-RU"/>
              </w:rPr>
              <w:t>Cl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vertAlign w:val="subscript"/>
                <w:lang w:eastAsia="ru-RU"/>
              </w:rPr>
              <w:t>2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eastAsia="ru-RU"/>
              </w:rPr>
              <w:t>=2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val="en-US" w:eastAsia="ru-RU"/>
              </w:rPr>
              <w:t>LiCl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eastAsia="ru-RU"/>
              </w:rPr>
              <w:t>).</w:t>
            </w:r>
          </w:p>
          <w:p w:rsidR="009B7807" w:rsidRPr="00D86429" w:rsidRDefault="009B7807" w:rsidP="005B32F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D8642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Алгоритм №2</w:t>
            </w:r>
          </w:p>
          <w:p w:rsidR="009B7807" w:rsidRPr="00D86429" w:rsidRDefault="009B7807" w:rsidP="005B32F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8642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Вычисление массы вещества по известному количеству другого вещества, участвующего в реакции.</w:t>
            </w:r>
          </w:p>
          <w:p w:rsidR="009B7807" w:rsidRPr="00D86429" w:rsidRDefault="009B7807" w:rsidP="005B32F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8642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Пример:</w:t>
            </w:r>
            <w:r w:rsidRPr="00D86429">
              <w:rPr>
                <w:rFonts w:ascii="Arial" w:hAnsi="Arial" w:cs="Arial"/>
                <w:sz w:val="24"/>
                <w:szCs w:val="24"/>
                <w:lang w:eastAsia="ru-RU"/>
              </w:rPr>
              <w:t> Вычислите массу алюминия, необходимого для получения оксида алюминия количеством вещества 8 моль.</w:t>
            </w:r>
          </w:p>
          <w:tbl>
            <w:tblPr>
              <w:tblW w:w="0" w:type="auto"/>
              <w:tblInd w:w="8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3794"/>
              <w:gridCol w:w="5145"/>
            </w:tblGrid>
            <w:tr w:rsidR="009B7807" w:rsidRPr="006E42DE">
              <w:tc>
                <w:tcPr>
                  <w:tcW w:w="37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DBD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Последовательность выполнения действий</w:t>
                  </w:r>
                </w:p>
              </w:tc>
              <w:tc>
                <w:tcPr>
                  <w:tcW w:w="51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BD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Оформление решения задачи</w:t>
                  </w:r>
                </w:p>
              </w:tc>
            </w:tr>
            <w:tr w:rsidR="009B7807" w:rsidRPr="006E42DE">
              <w:tc>
                <w:tcPr>
                  <w:tcW w:w="37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1. Записать условие задачи</w:t>
                  </w:r>
                </w:p>
              </w:tc>
              <w:tc>
                <w:tcPr>
                  <w:tcW w:w="51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Дано:</w:t>
                  </w:r>
                </w:p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ν(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Al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O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)=8моль</w:t>
                  </w:r>
                </w:p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___________</w:t>
                  </w:r>
                </w:p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Найти:</w:t>
                  </w:r>
                </w:p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m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(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Al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)=?</w:t>
                  </w:r>
                </w:p>
              </w:tc>
            </w:tr>
            <w:tr w:rsidR="009B7807" w:rsidRPr="006E42DE">
              <w:tc>
                <w:tcPr>
                  <w:tcW w:w="37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2. Вычислить молярные массы веществ, о которых, идёт речь в задаче</w:t>
                  </w:r>
                </w:p>
              </w:tc>
              <w:tc>
                <w:tcPr>
                  <w:tcW w:w="51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M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(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Al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O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)=102г/моль</w:t>
                  </w:r>
                </w:p>
              </w:tc>
            </w:tr>
            <w:tr w:rsidR="009B7807" w:rsidRPr="006E42DE">
              <w:tc>
                <w:tcPr>
                  <w:tcW w:w="37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3. Запишем уравнение реакции и расставим коэффициенты</w:t>
                  </w:r>
                </w:p>
              </w:tc>
              <w:tc>
                <w:tcPr>
                  <w:tcW w:w="51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 Al + 3O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 = 2Al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O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bscript"/>
                      <w:lang w:val="en-US" w:eastAsia="ru-RU"/>
                    </w:rPr>
                    <w:t>3</w:t>
                  </w:r>
                </w:p>
              </w:tc>
            </w:tr>
            <w:tr w:rsidR="009B7807" w:rsidRPr="006E42DE">
              <w:tc>
                <w:tcPr>
                  <w:tcW w:w="37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4. Над формулами веществ запишем </w:t>
                  </w:r>
                  <w:r w:rsidRPr="00D86429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количества веществ из условия задачи</w:t>
                  </w:r>
                  <w:r w:rsidRPr="00D8642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, а под формулами – 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стехиометрические коэффициенты</w:t>
                  </w:r>
                  <w:r w:rsidRPr="00D8642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, отображаемые уравнением реакции</w:t>
                  </w:r>
                </w:p>
              </w:tc>
              <w:tc>
                <w:tcPr>
                  <w:tcW w:w="51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9B7807" w:rsidRPr="00D86429" w:rsidRDefault="009B7807" w:rsidP="005B32F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Pr="006E42DE">
                      <w:rPr>
                        <w:rFonts w:ascii="Arial" w:hAnsi="Arial" w:cs="Arial"/>
                        <w:b/>
                        <w:bCs/>
                        <w:i/>
                        <w:iCs/>
                        <w:noProof/>
                        <w:color w:val="663399"/>
                        <w:sz w:val="24"/>
                        <w:szCs w:val="24"/>
                        <w:lang w:eastAsia="ru-RU"/>
                      </w:rPr>
                      <w:pict>
                        <v:shape id="Рисунок 3" o:spid="_x0000_i1027" type="#_x0000_t75" alt="https://www.sites.google.com/site/himulacom/_/rsrc/1315460338917/zvonok-na-urok/8-klass/urok-no17-resenie-rasceetnyh-zadac-po-himiceskim-uravneniam/%D0%B2.JPG?height=101&amp;width=320" href="https://www.sites.google.com/site/himulacom/zvonok-na-urok/8-klass/urok-no17-resenie-rasceetnyh-zadac-po-himiceskim-uravneniam/%D0%B2.JPG?attredirects" style="width:237.75pt;height:75.75pt;visibility:visible" o:button="t">
                          <v:fill o:detectmouseclick="t"/>
                          <v:imagedata r:id="rId9" o:title=""/>
                        </v:shape>
                      </w:pict>
                    </w:r>
                  </w:hyperlink>
                </w:p>
              </w:tc>
            </w:tr>
            <w:tr w:rsidR="009B7807" w:rsidRPr="006E42DE">
              <w:tc>
                <w:tcPr>
                  <w:tcW w:w="37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5. Вычислим количества вещества, массу которого требуется найти. Для этого составим соотношение.</w:t>
                  </w:r>
                </w:p>
              </w:tc>
              <w:tc>
                <w:tcPr>
                  <w:tcW w:w="51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hyperlink r:id="rId10" w:history="1">
                    <w:r w:rsidRPr="006E42DE">
                      <w:rPr>
                        <w:rFonts w:ascii="Arial" w:hAnsi="Arial" w:cs="Arial"/>
                        <w:b/>
                        <w:bCs/>
                        <w:i/>
                        <w:iCs/>
                        <w:noProof/>
                        <w:color w:val="663399"/>
                        <w:sz w:val="24"/>
                        <w:szCs w:val="24"/>
                        <w:lang w:eastAsia="ru-RU"/>
                      </w:rPr>
                      <w:pict>
                        <v:shape id="Рисунок 4" o:spid="_x0000_i1028" type="#_x0000_t75" alt="https://www.sites.google.com/site/himulacom/_/rsrc/1315460338917/zvonok-na-urok/8-klass/urok-no17-resenie-rasceetnyh-zadac-po-himiceskim-uravneniam/%D0%B3.JPG?height=201&amp;width=320" href="https://www.sites.google.com/site/himulacom/zvonok-na-urok/8-klass/urok-no17-resenie-rasceetnyh-zadac-po-himiceskim-uravneniam/%D0%B3.JPG?attredirects" style="width:237.75pt;height:150.75pt;visibility:visible" o:button="t">
                          <v:fill o:detectmouseclick="t"/>
                          <v:imagedata r:id="rId11" o:title=""/>
                        </v:shape>
                      </w:pict>
                    </w:r>
                  </w:hyperlink>
                </w:p>
              </w:tc>
            </w:tr>
            <w:tr w:rsidR="009B7807" w:rsidRPr="006E42DE">
              <w:tc>
                <w:tcPr>
                  <w:tcW w:w="37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6. Вычисляем массу вещества, которую требуется найти</w:t>
                  </w:r>
                </w:p>
              </w:tc>
              <w:tc>
                <w:tcPr>
                  <w:tcW w:w="51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m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=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ν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∙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M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m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(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Al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)=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ν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(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Al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)∙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M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(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Al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)=16моль∙27г/моль=432г</w:t>
                  </w:r>
                </w:p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7807" w:rsidRPr="006E42DE">
              <w:tc>
                <w:tcPr>
                  <w:tcW w:w="37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7. Записываем ответ</w:t>
                  </w:r>
                </w:p>
              </w:tc>
              <w:tc>
                <w:tcPr>
                  <w:tcW w:w="51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Ответ: </w:t>
                  </w:r>
                  <w:r w:rsidRPr="00D86429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en-US" w:eastAsia="ru-RU"/>
                    </w:rPr>
                    <w:t>m </w:t>
                  </w:r>
                  <w:r w:rsidRPr="00D86429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(</w:t>
                  </w:r>
                  <w:r w:rsidRPr="00D86429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en-US" w:eastAsia="ru-RU"/>
                    </w:rPr>
                    <w:t>Al</w:t>
                  </w:r>
                  <w:r w:rsidRPr="00D86429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)=432 г</w:t>
                  </w:r>
                </w:p>
              </w:tc>
            </w:tr>
          </w:tbl>
          <w:p w:rsidR="009B7807" w:rsidRDefault="009B7807" w:rsidP="005B32F7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9B7807" w:rsidRDefault="009B7807" w:rsidP="005B32F7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9B7807" w:rsidRDefault="009B7807" w:rsidP="005B32F7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9B7807" w:rsidRPr="00F96BA4" w:rsidRDefault="009B7807" w:rsidP="005B32F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F96BA4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ru-RU"/>
              </w:rPr>
              <w:t>III. Используя алгоритм, решите самостоятельно следующие задачи:</w:t>
            </w:r>
          </w:p>
          <w:p w:rsidR="009B7807" w:rsidRPr="00D86429" w:rsidRDefault="009B7807" w:rsidP="005B32F7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660000"/>
                <w:sz w:val="24"/>
                <w:szCs w:val="24"/>
                <w:lang w:eastAsia="ru-RU"/>
              </w:rPr>
            </w:pP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eastAsia="ru-RU"/>
              </w:rPr>
              <w:t>1. Вычислите количество вещества сульфида натрия, если в реакцию с натрием  вступает сера  массой 12,8 г (2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val="en-US" w:eastAsia="ru-RU"/>
              </w:rPr>
              <w:t>Na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eastAsia="ru-RU"/>
              </w:rPr>
              <w:t>+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val="en-US" w:eastAsia="ru-RU"/>
              </w:rPr>
              <w:t>S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eastAsia="ru-RU"/>
              </w:rPr>
              <w:t>=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val="en-US" w:eastAsia="ru-RU"/>
              </w:rPr>
              <w:t>Na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vertAlign w:val="subscript"/>
                <w:lang w:eastAsia="ru-RU"/>
              </w:rPr>
              <w:t>2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val="en-US" w:eastAsia="ru-RU"/>
              </w:rPr>
              <w:t>S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eastAsia="ru-RU"/>
              </w:rPr>
              <w:t>).</w:t>
            </w:r>
          </w:p>
          <w:p w:rsidR="009B7807" w:rsidRPr="00D86429" w:rsidRDefault="009B7807" w:rsidP="005B32F7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660000"/>
                <w:sz w:val="24"/>
                <w:szCs w:val="24"/>
                <w:lang w:eastAsia="ru-RU"/>
              </w:rPr>
            </w:pP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eastAsia="ru-RU"/>
              </w:rPr>
              <w:t>2. Вычислите количество вещества  образующейся меди, если в реакцию с водородом вступает оксид меди (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val="en-US" w:eastAsia="ru-RU"/>
              </w:rPr>
              <w:t>II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eastAsia="ru-RU"/>
              </w:rPr>
              <w:t>) массой 64 г (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val="en-US" w:eastAsia="ru-RU"/>
              </w:rPr>
              <w:t>CuO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eastAsia="ru-RU"/>
              </w:rPr>
              <w:t> + 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val="en-US" w:eastAsia="ru-RU"/>
              </w:rPr>
              <w:t>H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vertAlign w:val="subscript"/>
                <w:lang w:eastAsia="ru-RU"/>
              </w:rPr>
              <w:t>2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eastAsia="ru-RU"/>
              </w:rPr>
              <w:t> = 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val="en-US" w:eastAsia="ru-RU"/>
              </w:rPr>
              <w:t>Cu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eastAsia="ru-RU"/>
              </w:rPr>
              <w:t> + 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val="en-US" w:eastAsia="ru-RU"/>
              </w:rPr>
              <w:t>H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vertAlign w:val="subscript"/>
                <w:lang w:eastAsia="ru-RU"/>
              </w:rPr>
              <w:t>2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val="en-US" w:eastAsia="ru-RU"/>
              </w:rPr>
              <w:t>O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eastAsia="ru-RU"/>
              </w:rPr>
              <w:t>).</w:t>
            </w:r>
          </w:p>
          <w:p w:rsidR="009B7807" w:rsidRPr="00D86429" w:rsidRDefault="009B7807" w:rsidP="005B32F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8642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Алгоритм №3</w:t>
            </w:r>
          </w:p>
          <w:p w:rsidR="009B7807" w:rsidRPr="00D86429" w:rsidRDefault="009B7807" w:rsidP="005B32F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8642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Вычисление количества вещества по известной массе другого вещества, участвующего в реакции.</w:t>
            </w:r>
          </w:p>
          <w:p w:rsidR="009B7807" w:rsidRPr="00D86429" w:rsidRDefault="009B7807" w:rsidP="005B32F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8642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Пример. </w:t>
            </w:r>
            <w:r w:rsidRPr="00D86429">
              <w:rPr>
                <w:rFonts w:ascii="Arial" w:hAnsi="Arial" w:cs="Arial"/>
                <w:sz w:val="24"/>
                <w:szCs w:val="24"/>
                <w:lang w:eastAsia="ru-RU"/>
              </w:rPr>
              <w:t>Вычислите количество вещества оксида меди (</w:t>
            </w:r>
            <w:r w:rsidRPr="00D86429">
              <w:rPr>
                <w:rFonts w:ascii="Arial" w:hAnsi="Arial" w:cs="Arial"/>
                <w:sz w:val="24"/>
                <w:szCs w:val="24"/>
                <w:lang w:val="en-US" w:eastAsia="ru-RU"/>
              </w:rPr>
              <w:t>I</w:t>
            </w:r>
            <w:r w:rsidRPr="00D86429">
              <w:rPr>
                <w:rFonts w:ascii="Arial" w:hAnsi="Arial" w:cs="Arial"/>
                <w:sz w:val="24"/>
                <w:szCs w:val="24"/>
                <w:lang w:eastAsia="ru-RU"/>
              </w:rPr>
              <w:t>), если в реакцию с кислородом вступает медь массой 19,2г.</w:t>
            </w:r>
          </w:p>
          <w:tbl>
            <w:tblPr>
              <w:tblW w:w="0" w:type="auto"/>
              <w:tblInd w:w="8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3244"/>
              <w:gridCol w:w="6216"/>
            </w:tblGrid>
            <w:tr w:rsidR="009B7807" w:rsidRPr="006E42DE">
              <w:tc>
                <w:tcPr>
                  <w:tcW w:w="36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Последовательность выполнения действий</w:t>
                  </w:r>
                </w:p>
              </w:tc>
              <w:tc>
                <w:tcPr>
                  <w:tcW w:w="38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Оформление задачи</w:t>
                  </w:r>
                </w:p>
              </w:tc>
            </w:tr>
            <w:tr w:rsidR="009B7807" w:rsidRPr="006E42DE">
              <w:tc>
                <w:tcPr>
                  <w:tcW w:w="36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1. Записать условие задачи</w:t>
                  </w:r>
                </w:p>
              </w:tc>
              <w:tc>
                <w:tcPr>
                  <w:tcW w:w="3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Дано:</w:t>
                  </w:r>
                </w:p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m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(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Cu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)=19,2г</w:t>
                  </w:r>
                </w:p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___________</w:t>
                  </w:r>
                </w:p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Найти:</w:t>
                  </w:r>
                </w:p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ν(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Cu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O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)=?</w:t>
                  </w:r>
                </w:p>
              </w:tc>
            </w:tr>
            <w:tr w:rsidR="009B7807" w:rsidRPr="006E42DE">
              <w:tc>
                <w:tcPr>
                  <w:tcW w:w="36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2. Вычислить молярные массы веществ,о которых, идёт речь в задаче</w:t>
                  </w:r>
                </w:p>
              </w:tc>
              <w:tc>
                <w:tcPr>
                  <w:tcW w:w="3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М(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Cu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)=64г/моль</w:t>
                  </w:r>
                </w:p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7807" w:rsidRPr="006E42DE">
              <w:tc>
                <w:tcPr>
                  <w:tcW w:w="36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3. Найдём количество вещества, масса которого дана в условии задачи</w:t>
                  </w:r>
                </w:p>
              </w:tc>
              <w:tc>
                <w:tcPr>
                  <w:tcW w:w="3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B7807" w:rsidRPr="00D86429" w:rsidRDefault="009B7807" w:rsidP="005B32F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Pr="006E42DE">
                      <w:rPr>
                        <w:rFonts w:ascii="Arial" w:hAnsi="Arial" w:cs="Arial"/>
                        <w:b/>
                        <w:bCs/>
                        <w:noProof/>
                        <w:color w:val="663399"/>
                        <w:sz w:val="24"/>
                        <w:szCs w:val="24"/>
                        <w:lang w:eastAsia="ru-RU"/>
                      </w:rPr>
                      <w:pict>
                        <v:shape id="Рисунок 5" o:spid="_x0000_i1029" type="#_x0000_t75" alt="https://www.sites.google.com/site/himulacom/_/rsrc/1315460338917/zvonok-na-urok/8-klass/urok-no17-resenie-rasceetnyh-zadac-po-himiceskim-uravneniam/%D0%B4.JPG?height=72&amp;width=320" href="https://www.sites.google.com/site/himulacom/zvonok-na-urok/8-klass/urok-no17-resenie-rasceetnyh-zadac-po-himiceskim-uravneniam/%D0%B4.JPG?attredirects" style="width:238.5pt;height:53.25pt;visibility:visible" o:button="t">
                          <v:fill o:detectmouseclick="t"/>
                          <v:imagedata r:id="rId13" o:title=""/>
                        </v:shape>
                      </w:pict>
                    </w:r>
                  </w:hyperlink>
                </w:p>
              </w:tc>
            </w:tr>
            <w:tr w:rsidR="009B7807" w:rsidRPr="006E42DE">
              <w:tc>
                <w:tcPr>
                  <w:tcW w:w="36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4. Запишем уравнение реакции и расставим коэффициенты</w:t>
                  </w:r>
                </w:p>
              </w:tc>
              <w:tc>
                <w:tcPr>
                  <w:tcW w:w="3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4 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Cu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 +  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O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 =  2 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Cu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O</w:t>
                  </w:r>
                </w:p>
              </w:tc>
            </w:tr>
            <w:tr w:rsidR="009B7807" w:rsidRPr="006E42DE">
              <w:tc>
                <w:tcPr>
                  <w:tcW w:w="36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5. Над формулами веществ запишем </w:t>
                  </w:r>
                  <w:r w:rsidRPr="00D86429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количества веществ из условия задачи</w:t>
                  </w:r>
                  <w:r w:rsidRPr="00D8642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, а под формулами –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стехиометрические коэффициенты</w:t>
                  </w:r>
                  <w:r w:rsidRPr="00D8642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, отображаемые уравнением реакции</w:t>
                  </w:r>
                </w:p>
              </w:tc>
              <w:tc>
                <w:tcPr>
                  <w:tcW w:w="3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B7807" w:rsidRPr="00D86429" w:rsidRDefault="009B7807" w:rsidP="005B32F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Pr="006E42DE">
                      <w:rPr>
                        <w:rFonts w:ascii="Arial" w:hAnsi="Arial" w:cs="Arial"/>
                        <w:b/>
                        <w:bCs/>
                        <w:noProof/>
                        <w:color w:val="663399"/>
                        <w:sz w:val="24"/>
                        <w:szCs w:val="24"/>
                        <w:lang w:eastAsia="ru-RU"/>
                      </w:rPr>
                      <w:pict>
                        <v:shape id="Рисунок 6" o:spid="_x0000_i1030" type="#_x0000_t75" alt="https://www.sites.google.com/site/himulacom/_/rsrc/1315460338917/zvonok-na-urok/8-klass/urok-no17-resenie-rasceetnyh-zadac-po-himiceskim-uravneniam/%D0%B5.JPG?height=77&amp;width=320" href="https://www.sites.google.com/site/himulacom/zvonok-na-urok/8-klass/urok-no17-resenie-rasceetnyh-zadac-po-himiceskim-uravneniam/%D0%B5.JPG?attredirects" style="width:237.75pt;height:57pt;visibility:visible" o:button="t">
                          <v:fill o:detectmouseclick="t"/>
                          <v:imagedata r:id="rId15" o:title=""/>
                        </v:shape>
                      </w:pict>
                    </w:r>
                  </w:hyperlink>
                </w:p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7807" w:rsidRPr="006E42DE">
              <w:tc>
                <w:tcPr>
                  <w:tcW w:w="36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6. Для вычисления искомого количества вещества, составим соотношение</w:t>
                  </w:r>
                </w:p>
              </w:tc>
              <w:tc>
                <w:tcPr>
                  <w:tcW w:w="3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hyperlink r:id="rId16" w:history="1">
                    <w:r w:rsidRPr="006E42DE">
                      <w:rPr>
                        <w:rFonts w:ascii="Arial" w:hAnsi="Arial" w:cs="Arial"/>
                        <w:b/>
                        <w:bCs/>
                        <w:noProof/>
                        <w:color w:val="663399"/>
                        <w:sz w:val="24"/>
                        <w:szCs w:val="24"/>
                        <w:lang w:eastAsia="ru-RU"/>
                      </w:rPr>
                      <w:pict>
                        <v:shape id="Рисунок 7" o:spid="_x0000_i1031" type="#_x0000_t75" alt="https://www.sites.google.com/site/himulacom/_/rsrc/1315460338917/zvonok-na-urok/8-klass/urok-no17-resenie-rasceetnyh-zadac-po-himiceskim-uravneniam/%D0%B6.JPG?height=128&amp;width=400" href="https://www.sites.google.com/site/himulacom/zvonok-na-urok/8-klass/urok-no17-resenie-rasceetnyh-zadac-po-himiceskim-uravneniam/%D0%B6.JPG?attredirects" style="width:300pt;height:95.25pt;visibility:visible" o:button="t">
                          <v:fill o:detectmouseclick="t"/>
                          <v:imagedata r:id="rId17" o:title=""/>
                        </v:shape>
                      </w:pict>
                    </w:r>
                  </w:hyperlink>
                </w:p>
              </w:tc>
            </w:tr>
            <w:tr w:rsidR="009B7807" w:rsidRPr="006E42DE">
              <w:tc>
                <w:tcPr>
                  <w:tcW w:w="36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7. Запишем ответ</w:t>
                  </w:r>
                </w:p>
              </w:tc>
              <w:tc>
                <w:tcPr>
                  <w:tcW w:w="3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Ответ: ν(</w:t>
                  </w:r>
                  <w:r w:rsidRPr="00D86429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en-US" w:eastAsia="ru-RU"/>
                    </w:rPr>
                    <w:t>Cu</w:t>
                  </w:r>
                  <w:r w:rsidRPr="00D86429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D86429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en-US" w:eastAsia="ru-RU"/>
                    </w:rPr>
                    <w:t>O</w:t>
                  </w:r>
                  <w:r w:rsidRPr="00D86429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)=0,15 моль</w:t>
                  </w:r>
                </w:p>
              </w:tc>
            </w:tr>
          </w:tbl>
          <w:p w:rsidR="009B7807" w:rsidRPr="00D86429" w:rsidRDefault="009B7807" w:rsidP="005B32F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9B7807" w:rsidRDefault="009B7807" w:rsidP="005B32F7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B7807" w:rsidRPr="00F96BA4" w:rsidRDefault="009B7807" w:rsidP="005B32F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F96BA4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ru-RU"/>
              </w:rPr>
              <w:t>IV. Используя алгоритм, решите самостоятельно следующие задачи:</w:t>
            </w:r>
          </w:p>
          <w:p w:rsidR="009B7807" w:rsidRPr="00D86429" w:rsidRDefault="009B7807" w:rsidP="005B32F7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660000"/>
                <w:sz w:val="24"/>
                <w:szCs w:val="24"/>
                <w:lang w:eastAsia="ru-RU"/>
              </w:rPr>
            </w:pP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eastAsia="ru-RU"/>
              </w:rPr>
              <w:t>1. Вычислите массу кислорода, необходимую для реакции с железом массой 112 г</w:t>
            </w:r>
          </w:p>
          <w:p w:rsidR="009B7807" w:rsidRPr="00D86429" w:rsidRDefault="009B7807" w:rsidP="005B32F7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660000"/>
                <w:sz w:val="24"/>
                <w:szCs w:val="24"/>
                <w:lang w:eastAsia="ru-RU"/>
              </w:rPr>
            </w:pP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eastAsia="ru-RU"/>
              </w:rPr>
              <w:t>(3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val="en-US" w:eastAsia="ru-RU"/>
              </w:rPr>
              <w:t>Fe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eastAsia="ru-RU"/>
              </w:rPr>
              <w:t> + 4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val="en-US" w:eastAsia="ru-RU"/>
              </w:rPr>
              <w:t>O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vertAlign w:val="subscript"/>
                <w:lang w:eastAsia="ru-RU"/>
              </w:rPr>
              <w:t>2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eastAsia="ru-RU"/>
              </w:rPr>
              <w:t>=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val="en-US" w:eastAsia="ru-RU"/>
              </w:rPr>
              <w:t>Fe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vertAlign w:val="subscript"/>
                <w:lang w:eastAsia="ru-RU"/>
              </w:rPr>
              <w:t>3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val="en-US" w:eastAsia="ru-RU"/>
              </w:rPr>
              <w:t>O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vertAlign w:val="subscript"/>
                <w:lang w:eastAsia="ru-RU"/>
              </w:rPr>
              <w:t>4</w:t>
            </w:r>
            <w:r w:rsidRPr="00D86429">
              <w:rPr>
                <w:rFonts w:ascii="Arial" w:hAnsi="Arial" w:cs="Arial"/>
                <w:b/>
                <w:bCs/>
                <w:i/>
                <w:iCs/>
                <w:color w:val="660000"/>
                <w:sz w:val="24"/>
                <w:szCs w:val="24"/>
                <w:lang w:eastAsia="ru-RU"/>
              </w:rPr>
              <w:t>).</w:t>
            </w:r>
          </w:p>
          <w:p w:rsidR="009B7807" w:rsidRPr="00D86429" w:rsidRDefault="009B7807" w:rsidP="005B32F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660000"/>
                <w:sz w:val="24"/>
                <w:szCs w:val="24"/>
                <w:lang w:eastAsia="ru-RU"/>
              </w:rPr>
            </w:pPr>
            <w:r w:rsidRPr="00D8642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Алгоритм №4</w:t>
            </w:r>
          </w:p>
          <w:p w:rsidR="009B7807" w:rsidRPr="00D86429" w:rsidRDefault="009B7807" w:rsidP="005B32F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8642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Вычисление массы вещества по известной массе другого вещества, участвующего в реакции</w:t>
            </w:r>
          </w:p>
          <w:p w:rsidR="009B7807" w:rsidRPr="00D86429" w:rsidRDefault="009B7807" w:rsidP="005B32F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8642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Пример. </w:t>
            </w:r>
            <w:r w:rsidRPr="00D86429">
              <w:rPr>
                <w:rFonts w:ascii="Arial" w:hAnsi="Arial" w:cs="Arial"/>
                <w:sz w:val="24"/>
                <w:szCs w:val="24"/>
                <w:lang w:eastAsia="ru-RU"/>
              </w:rPr>
              <w:t>Вычислите массу кислорода, необходимую для сгорания фосфора, массой 0,31г.</w:t>
            </w:r>
          </w:p>
          <w:tbl>
            <w:tblPr>
              <w:tblW w:w="0" w:type="auto"/>
              <w:tblInd w:w="8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3601"/>
              <w:gridCol w:w="5859"/>
            </w:tblGrid>
            <w:tr w:rsidR="009B7807" w:rsidRPr="006E42DE">
              <w:tc>
                <w:tcPr>
                  <w:tcW w:w="3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Последовательность выполнения действий</w:t>
                  </w:r>
                </w:p>
              </w:tc>
              <w:tc>
                <w:tcPr>
                  <w:tcW w:w="36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Оформление  задачи</w:t>
                  </w:r>
                </w:p>
              </w:tc>
            </w:tr>
            <w:tr w:rsidR="009B7807" w:rsidRPr="006E42DE">
              <w:tc>
                <w:tcPr>
                  <w:tcW w:w="3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1. Записать условие задачи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BF8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Дано:</w:t>
                  </w:r>
                </w:p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m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(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P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)=0,31г</w:t>
                  </w:r>
                </w:p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_________</w:t>
                  </w:r>
                </w:p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Найти:</w:t>
                  </w:r>
                </w:p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m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(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O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)=?</w:t>
                  </w:r>
                </w:p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7807" w:rsidRPr="006E42DE">
              <w:tc>
                <w:tcPr>
                  <w:tcW w:w="3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2. Вычислить молярные массы веществ, о которых, идёт речь в задаче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BF8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М(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P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)=31г/моль</w:t>
                  </w:r>
                </w:p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M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(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O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)=32г/моль</w:t>
                  </w:r>
                </w:p>
              </w:tc>
            </w:tr>
            <w:tr w:rsidR="009B7807" w:rsidRPr="006E42DE">
              <w:tc>
                <w:tcPr>
                  <w:tcW w:w="3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3. Найдём количество вещества, масса которого дана в условии задачи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BF8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B7807" w:rsidRPr="00D86429" w:rsidRDefault="009B7807" w:rsidP="005B32F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hyperlink r:id="rId18" w:history="1">
                    <w:r w:rsidRPr="006E42DE">
                      <w:rPr>
                        <w:rFonts w:ascii="Arial" w:hAnsi="Arial" w:cs="Arial"/>
                        <w:b/>
                        <w:bCs/>
                        <w:noProof/>
                        <w:color w:val="663399"/>
                        <w:sz w:val="24"/>
                        <w:szCs w:val="24"/>
                        <w:lang w:eastAsia="ru-RU"/>
                      </w:rPr>
                      <w:pict>
                        <v:shape id="Рисунок 8" o:spid="_x0000_i1032" type="#_x0000_t75" alt="https://www.sites.google.com/site/himulacom/_/rsrc/1315460338918/zvonok-na-urok/8-klass/urok-no17-resenie-rasceetnyh-zadac-po-himiceskim-uravneniam/%D0%B7.JPG" href="https://www.sites.google.com/site/himulacom/zvonok-na-urok/8-klass/urok-no17-resenie-rasceetnyh-zadac-po-himiceskim-uravneniam/%D0%B7.JPG?attredirects" style="width:282pt;height:94.5pt;visibility:visible" o:button="t">
                          <v:fill o:detectmouseclick="t"/>
                          <v:imagedata r:id="rId19" o:title=""/>
                        </v:shape>
                      </w:pict>
                    </w:r>
                  </w:hyperlink>
                </w:p>
              </w:tc>
            </w:tr>
            <w:tr w:rsidR="009B7807" w:rsidRPr="006E42DE">
              <w:tc>
                <w:tcPr>
                  <w:tcW w:w="3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4. Запишем уравнение реакции и расставим коэффициенты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BF8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4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P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 +  5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O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= 2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P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O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5</w:t>
                  </w:r>
                </w:p>
              </w:tc>
            </w:tr>
            <w:tr w:rsidR="009B7807" w:rsidRPr="006E42DE">
              <w:tc>
                <w:tcPr>
                  <w:tcW w:w="3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5. Над формулами веществ запишем </w:t>
                  </w:r>
                  <w:r w:rsidRPr="00D86429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количества веществ из условия задачи</w:t>
                  </w:r>
                  <w:r w:rsidRPr="00D8642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, а под формулами – 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стехиометрические коэффициенты</w:t>
                  </w:r>
                  <w:r w:rsidRPr="00D8642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, отображаемые уравнением реакции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BF8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 </w:t>
                  </w:r>
                </w:p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B7807" w:rsidRPr="00D86429" w:rsidRDefault="009B7807" w:rsidP="005B32F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hyperlink r:id="rId20" w:history="1">
                    <w:r w:rsidRPr="006E42DE">
                      <w:rPr>
                        <w:rFonts w:ascii="Arial" w:hAnsi="Arial" w:cs="Arial"/>
                        <w:b/>
                        <w:bCs/>
                        <w:noProof/>
                        <w:color w:val="663399"/>
                        <w:sz w:val="24"/>
                        <w:szCs w:val="24"/>
                        <w:lang w:eastAsia="ru-RU"/>
                      </w:rPr>
                      <w:pict>
                        <v:shape id="Рисунок 9" o:spid="_x0000_i1033" type="#_x0000_t75" alt="https://www.sites.google.com/site/himulacom/_/rsrc/1315460338918/zvonok-na-urok/8-klass/urok-no17-resenie-rasceetnyh-zadac-po-himiceskim-uravneniam/%D0%B8.JPG?height=86&amp;width=320" href="https://www.sites.google.com/site/himulacom/zvonok-na-urok/8-klass/urok-no17-resenie-rasceetnyh-zadac-po-himiceskim-uravneniam/%D0%B8.JPG?attredirects" style="width:237.75pt;height:64.5pt;visibility:visible" o:button="t">
                          <v:fill o:detectmouseclick="t"/>
                          <v:imagedata r:id="rId21" o:title=""/>
                        </v:shape>
                      </w:pict>
                    </w:r>
                  </w:hyperlink>
                </w:p>
              </w:tc>
            </w:tr>
            <w:tr w:rsidR="009B7807" w:rsidRPr="006E42DE">
              <w:tc>
                <w:tcPr>
                  <w:tcW w:w="3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6. Вычислим количества вещества, массу которого необходимо найти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BF8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B7807" w:rsidRPr="00D86429" w:rsidRDefault="009B7807" w:rsidP="005B32F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hyperlink r:id="rId22" w:history="1">
                    <w:r w:rsidRPr="006E42DE">
                      <w:rPr>
                        <w:rFonts w:ascii="Arial" w:hAnsi="Arial" w:cs="Arial"/>
                        <w:b/>
                        <w:bCs/>
                        <w:noProof/>
                        <w:color w:val="663399"/>
                        <w:sz w:val="24"/>
                        <w:szCs w:val="24"/>
                        <w:lang w:eastAsia="ru-RU"/>
                      </w:rPr>
                      <w:pict>
                        <v:shape id="Рисунок 10" o:spid="_x0000_i1034" type="#_x0000_t75" alt="https://www.sites.google.com/site/himulacom/_/rsrc/1315460338918/zvonok-na-urok/8-klass/urok-no17-resenie-rasceetnyh-zadac-po-himiceskim-uravneniam/%D0%BA.JPG?height=120&amp;width=320" href="https://www.sites.google.com/site/himulacom/zvonok-na-urok/8-klass/urok-no17-resenie-rasceetnyh-zadac-po-himiceskim-uravneniam/%D0%BA.JPG?attredirects" style="width:237.75pt;height:90pt;visibility:visible" o:button="t">
                          <v:fill o:detectmouseclick="t"/>
                          <v:imagedata r:id="rId23" o:title=""/>
                        </v:shape>
                      </w:pict>
                    </w:r>
                  </w:hyperlink>
                </w:p>
              </w:tc>
            </w:tr>
            <w:tr w:rsidR="009B7807" w:rsidRPr="006E42DE">
              <w:tc>
                <w:tcPr>
                  <w:tcW w:w="3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7. Найдем массу вещ</w:t>
                  </w:r>
                  <w:r w:rsidRPr="00D86429">
                    <w:rPr>
                      <w:rFonts w:ascii="Arial" w:hAnsi="Arial" w:cs="Arial"/>
                      <w:sz w:val="24"/>
                      <w:szCs w:val="24"/>
                      <w:lang w:val="en-US" w:eastAsia="ru-RU"/>
                    </w:rPr>
                    <w:t>e</w:t>
                  </w:r>
                  <w:r w:rsidRPr="00D8642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ства, которую требуется вычислить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BF8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m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(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O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)=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ν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(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O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)∙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M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(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O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)=</w:t>
                  </w:r>
                </w:p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0,0125моль∙32г/моль=0,4г</w:t>
                  </w:r>
                </w:p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7807" w:rsidRPr="006E42DE">
              <w:tc>
                <w:tcPr>
                  <w:tcW w:w="3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8. Запишем ответ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BF8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Ответ: </w:t>
                  </w:r>
                  <w:r w:rsidRPr="00D86429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en-US" w:eastAsia="ru-RU"/>
                    </w:rPr>
                    <w:t>m</w:t>
                  </w:r>
                  <w:r w:rsidRPr="00D86429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(</w:t>
                  </w:r>
                  <w:r w:rsidRPr="00D86429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en-US" w:eastAsia="ru-RU"/>
                    </w:rPr>
                    <w:t>O</w:t>
                  </w:r>
                  <w:r w:rsidRPr="00D86429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D86429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)=0,4г</w:t>
                  </w:r>
                </w:p>
                <w:p w:rsidR="009B7807" w:rsidRPr="00D86429" w:rsidRDefault="009B7807" w:rsidP="005B32F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86429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B7807" w:rsidRDefault="009B7807" w:rsidP="005B32F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9B7807" w:rsidRDefault="009B7807" w:rsidP="005B32F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9B7807" w:rsidRPr="00D86429" w:rsidRDefault="009B7807" w:rsidP="005B32F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D86429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ru-RU"/>
              </w:rPr>
              <w:t>ЗАДАЧИ ДЛЯ САМОСТОЯТЕЛЬНОГО РЕШЕНИЯ</w:t>
            </w:r>
          </w:p>
          <w:p w:rsidR="009B7807" w:rsidRPr="00D86429" w:rsidRDefault="009B7807" w:rsidP="005B32F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1. Вычислите количество вещества оксида алюминия, образовавшегося в результате взаимодействия алюминия количеством вещества 0,27 моль с достаточным количеством кислорода (4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Al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+3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O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=2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Al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O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3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9B7807" w:rsidRPr="00D86429" w:rsidRDefault="009B7807" w:rsidP="005B32F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2. Вычислите количество вещества оксида натрия, образовавшегося в результате взаимодействия натрия количеством вещества 2,3 моль с достаточным количеством кислорода (4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Na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+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O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=2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Na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O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9B7807" w:rsidRPr="00D86429" w:rsidRDefault="009B7807" w:rsidP="005B32F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3. Вычислите массу серы, необходимую для получения оксида серы (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IV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) количеством вещества 4 моль (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S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+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O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=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SO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9B7807" w:rsidRPr="00D86429" w:rsidRDefault="009B7807" w:rsidP="005B32F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4. Вычислите массу лития, необходимого для получения хлорида лития количеством вещества 0,6 моль (2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Li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+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Cl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=2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LiCl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9B7807" w:rsidRPr="00D86429" w:rsidRDefault="009B7807" w:rsidP="005B32F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5. Вычислите количество вещества сульфида натрия, если в реакцию с натрием вступает сера массой 12,8 г (2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Na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+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S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=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Na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S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9B7807" w:rsidRPr="00D86429" w:rsidRDefault="009B7807" w:rsidP="005B32F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6. Вычислите количество вещества образующейся меди, если в реакцию с водородом вступает оксид меди (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II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) массой 64 г (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CuO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+ 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H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= 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Cu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+ 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H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O</w:t>
            </w:r>
            <w:r w:rsidRPr="00D864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).</w:t>
            </w:r>
          </w:p>
        </w:tc>
      </w:tr>
    </w:tbl>
    <w:p w:rsidR="009B7807" w:rsidRDefault="009B7807"/>
    <w:sectPr w:rsidR="009B7807" w:rsidSect="00FB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429"/>
    <w:rsid w:val="000D5C26"/>
    <w:rsid w:val="005B32F7"/>
    <w:rsid w:val="006E42DE"/>
    <w:rsid w:val="008564CA"/>
    <w:rsid w:val="009B7807"/>
    <w:rsid w:val="00D86429"/>
    <w:rsid w:val="00F96BA4"/>
    <w:rsid w:val="00FB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2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6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es.google.com/site/himulacom/zvonok-na-urok/8-klass/urok-no17-resenie-rasceetnyh-zadac-po-himiceskim-uravneniam/%D0%B2.JPG?attredirects=0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sites.google.com/site/himulacom/zvonok-na-urok/8-klass/urok-no17-resenie-rasceetnyh-zadac-po-himiceskim-uravneniam/%D0%B7.JPG?attredirects=0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www.sites.google.com/site/himulacom/zvonok-na-urok/8-klass/urok-no17-resenie-rasceetnyh-zadac-po-himiceskim-uravneniam/%D0%B4.JPG?attredirects=0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sites.google.com/site/himulacom/zvonok-na-urok/8-klass/urok-no17-resenie-rasceetnyh-zadac-po-himiceskim-uravneniam/%D0%B6.JPG?attredirects=0" TargetMode="External"/><Relationship Id="rId20" Type="http://schemas.openxmlformats.org/officeDocument/2006/relationships/hyperlink" Target="https://www.sites.google.com/site/himulacom/zvonok-na-urok/8-klass/urok-no17-resenie-rasceetnyh-zadac-po-himiceskim-uravneniam/%D0%B8.JPG?attredirects=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ites.google.com/site/himulacom/zvonok-na-urok/8-klass/urok-no17-resenie-rasceetnyh-zadac-po-himiceskim-uravneniam/%D0%B1.JPG?attredirects=0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s://www.sites.google.com/site/himulacom/zvonok-na-urok/8-klass/urok-no17-resenie-rasceetnyh-zadac-po-himiceskim-uravneniam/%D0%B3.JPG?attredirects=0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sites.google.com/site/himulacom/zvonok-na-urok/8-klass/urok-no17-resenie-rasceetnyh-zadac-po-himiceskim-uravneniam/%D0%B0.JPG?attredirects=0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sites.google.com/site/himulacom/zvonok-na-urok/8-klass/urok-no17-resenie-rasceetnyh-zadac-po-himiceskim-uravneniam/%D0%B5.JPG?attredirects=0" TargetMode="External"/><Relationship Id="rId22" Type="http://schemas.openxmlformats.org/officeDocument/2006/relationships/hyperlink" Target="https://www.sites.google.com/site/himulacom/zvonok-na-urok/8-klass/urok-no17-resenie-rasceetnyh-zadac-po-himiceskim-uravneniam/%D0%BA.JPG?attredirects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6</Pages>
  <Words>1099</Words>
  <Characters>6265</Characters>
  <Application>Microsoft Office Outlook</Application>
  <DocSecurity>0</DocSecurity>
  <Lines>0</Lines>
  <Paragraphs>0</Paragraphs>
  <ScaleCrop>false</ScaleCrop>
  <Company>zzz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himij</dc:creator>
  <cp:keywords/>
  <dc:description/>
  <cp:lastModifiedBy>user</cp:lastModifiedBy>
  <cp:revision>2</cp:revision>
  <cp:lastPrinted>2020-03-25T08:45:00Z</cp:lastPrinted>
  <dcterms:created xsi:type="dcterms:W3CDTF">2020-03-25T08:41:00Z</dcterms:created>
  <dcterms:modified xsi:type="dcterms:W3CDTF">2020-04-27T08:17:00Z</dcterms:modified>
</cp:coreProperties>
</file>